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BD63" w14:textId="77777777" w:rsidR="00E6600A" w:rsidRPr="004A33CE" w:rsidRDefault="00E6600A" w:rsidP="004A33CE">
      <w:pPr>
        <w:rPr>
          <w:b/>
          <w:bCs/>
        </w:rPr>
      </w:pPr>
      <w:r w:rsidRPr="004A33CE">
        <w:t xml:space="preserve">(Fill out the </w:t>
      </w:r>
      <w:proofErr w:type="gramStart"/>
      <w:r w:rsidRPr="004A33CE">
        <w:rPr>
          <w:b/>
          <w:bCs/>
        </w:rPr>
        <w:t>To</w:t>
      </w:r>
      <w:proofErr w:type="gramEnd"/>
      <w:r w:rsidRPr="004A33CE">
        <w:rPr>
          <w:b/>
          <w:bCs/>
        </w:rPr>
        <w:t>/From/Dear</w:t>
      </w:r>
      <w:r w:rsidRPr="004A33CE">
        <w:t xml:space="preserve"> below and send to your manager)</w:t>
      </w:r>
    </w:p>
    <w:p w14:paraId="2B925FB3" w14:textId="0124CF70" w:rsidR="00E6600A" w:rsidRPr="004A33CE" w:rsidRDefault="00E6600A" w:rsidP="004A33CE">
      <w:pPr>
        <w:spacing w:after="0"/>
      </w:pPr>
      <w:r w:rsidRPr="004A33CE">
        <w:t>To:</w:t>
      </w:r>
    </w:p>
    <w:p w14:paraId="296E1C9D" w14:textId="77777777" w:rsidR="00E6600A" w:rsidRPr="004A33CE" w:rsidRDefault="00E6600A" w:rsidP="004A33CE">
      <w:pPr>
        <w:spacing w:after="0"/>
      </w:pPr>
      <w:r w:rsidRPr="004A33CE">
        <w:t>From:</w:t>
      </w:r>
    </w:p>
    <w:p w14:paraId="0EA0BA48" w14:textId="3B897520" w:rsidR="00E6600A" w:rsidRPr="004A33CE" w:rsidRDefault="00E6600A" w:rsidP="004A33CE">
      <w:pPr>
        <w:spacing w:after="240"/>
      </w:pPr>
      <w:r w:rsidRPr="004A33CE">
        <w:t>Subject: Attending Toastmasters 2023 International Convention</w:t>
      </w:r>
    </w:p>
    <w:p w14:paraId="5BD38D79" w14:textId="097A4A41" w:rsidR="00E6600A" w:rsidRPr="004A33CE" w:rsidRDefault="00E6600A" w:rsidP="004A33CE">
      <w:r w:rsidRPr="004A33CE">
        <w:t xml:space="preserve">Dear </w:t>
      </w:r>
      <w:proofErr w:type="gramStart"/>
      <w:r w:rsidRPr="004A33CE">
        <w:t xml:space="preserve">(  </w:t>
      </w:r>
      <w:proofErr w:type="gramEnd"/>
      <w:r w:rsidRPr="004A33CE">
        <w:t xml:space="preserve">   ),</w:t>
      </w:r>
    </w:p>
    <w:p w14:paraId="0E39B5BC" w14:textId="319FA3A7" w:rsidR="00E6600A" w:rsidRPr="004A33CE" w:rsidRDefault="00E6600A" w:rsidP="004A33CE">
      <w:pPr>
        <w:rPr>
          <w:b/>
          <w:bCs/>
        </w:rPr>
      </w:pPr>
      <w:r w:rsidRPr="004A33CE">
        <w:t xml:space="preserve">Will you support my participation in a global learning experience? I’d like the opportunity to improve my communication/presentation skills and more by attending Toastmasters 2023 International Convention, to be held in Nassau, Bahamas from </w:t>
      </w:r>
      <w:r w:rsidRPr="004A33CE">
        <w:rPr>
          <w:b/>
          <w:bCs/>
        </w:rPr>
        <w:t>Wednesday, August 16 through Saturday, August 19.</w:t>
      </w:r>
    </w:p>
    <w:p w14:paraId="5D71E20E" w14:textId="700B9191" w:rsidR="00E6600A" w:rsidRPr="004A33CE" w:rsidRDefault="00E6600A" w:rsidP="004A33CE">
      <w:r w:rsidRPr="004A33CE">
        <w:t>With nearly a 100-year history, Toastmasters is the world leader in public speaking and communication—a nonprofit organization dedicated to empowering individuals with communication and leadership skills; there are currently more than 280,000 members in more than 14,700 clubs across 144 countries.</w:t>
      </w:r>
    </w:p>
    <w:p w14:paraId="386CCAA8" w14:textId="0BD43DA0" w:rsidR="00E6600A" w:rsidRPr="004A33CE" w:rsidRDefault="00E6600A" w:rsidP="004A33CE">
      <w:r w:rsidRPr="004A33CE">
        <w:t>Here are a few ways I believe this convention will help empower me:</w:t>
      </w:r>
    </w:p>
    <w:p w14:paraId="40A76C04" w14:textId="58BE0AD9" w:rsidR="00E6600A" w:rsidRPr="004A33CE" w:rsidRDefault="00E6600A" w:rsidP="004A33CE">
      <w:pPr>
        <w:pStyle w:val="ListBullet"/>
      </w:pPr>
      <w:r w:rsidRPr="004A33CE">
        <w:t xml:space="preserve">I’ll learn from inspirational talks and interactive sessions, all with themes that will enhance my career, including </w:t>
      </w:r>
      <w:r w:rsidRPr="004A33CE">
        <w:rPr>
          <w:b/>
          <w:bCs/>
        </w:rPr>
        <w:t>public speaking, leadership, and professional development</w:t>
      </w:r>
      <w:r w:rsidRPr="004A33CE">
        <w:t>.</w:t>
      </w:r>
    </w:p>
    <w:p w14:paraId="71E7BF40" w14:textId="7C369BFA" w:rsidR="00E6600A" w:rsidRPr="004A33CE" w:rsidRDefault="00E6600A" w:rsidP="004A33CE">
      <w:pPr>
        <w:pStyle w:val="ListBullet"/>
        <w:rPr>
          <w:b/>
          <w:bCs/>
        </w:rPr>
      </w:pPr>
      <w:r w:rsidRPr="004A33CE">
        <w:t>I’ll have the opportunity to network with like-minded</w:t>
      </w:r>
      <w:r w:rsidRPr="004A33CE">
        <w:rPr>
          <w:b/>
          <w:bCs/>
        </w:rPr>
        <w:t xml:space="preserve"> professionals</w:t>
      </w:r>
      <w:r w:rsidRPr="004A33CE">
        <w:t xml:space="preserve"> </w:t>
      </w:r>
      <w:r w:rsidRPr="004A33CE">
        <w:rPr>
          <w:b/>
          <w:bCs/>
        </w:rPr>
        <w:t xml:space="preserve">and speakers from around the globe </w:t>
      </w:r>
      <w:r w:rsidRPr="004A33CE">
        <w:t>at the show and through three networking lunches and a celebration dinner</w:t>
      </w:r>
      <w:r w:rsidRPr="004A33CE">
        <w:rPr>
          <w:b/>
          <w:bCs/>
        </w:rPr>
        <w:t>.</w:t>
      </w:r>
    </w:p>
    <w:p w14:paraId="62A0E65F" w14:textId="39CAD136" w:rsidR="00E6600A" w:rsidRPr="004A33CE" w:rsidRDefault="00E6600A" w:rsidP="004A33CE">
      <w:pPr>
        <w:pStyle w:val="ListBullet"/>
      </w:pPr>
      <w:r w:rsidRPr="004A33CE">
        <w:t>I’ll feel a sense of global community and camaraderie through the highly anticipated convention kickoff, featuring a</w:t>
      </w:r>
      <w:r w:rsidRPr="004A33CE">
        <w:rPr>
          <w:b/>
          <w:bCs/>
        </w:rPr>
        <w:t xml:space="preserve"> parade of flags ceremony</w:t>
      </w:r>
      <w:r w:rsidRPr="004A33CE">
        <w:t>.</w:t>
      </w:r>
    </w:p>
    <w:p w14:paraId="4DF8DB20" w14:textId="156D69D2" w:rsidR="00E6600A" w:rsidRPr="004A33CE" w:rsidRDefault="00E6600A" w:rsidP="004A33CE">
      <w:pPr>
        <w:pStyle w:val="ListBullet"/>
      </w:pPr>
      <w:r w:rsidRPr="004A33CE">
        <w:t xml:space="preserve">I’ll be inspired by the thrill and competition of the </w:t>
      </w:r>
      <w:r w:rsidRPr="004A33CE">
        <w:rPr>
          <w:b/>
          <w:bCs/>
        </w:rPr>
        <w:t>World Championship of Public Speaking</w:t>
      </w:r>
      <w:r w:rsidRPr="00E667C6">
        <w:rPr>
          <w:b/>
          <w:bCs/>
          <w:vertAlign w:val="superscript"/>
        </w:rPr>
        <w:t>®</w:t>
      </w:r>
      <w:r w:rsidRPr="004A33CE">
        <w:rPr>
          <w:b/>
          <w:bCs/>
        </w:rPr>
        <w:t xml:space="preserve">, </w:t>
      </w:r>
      <w:r w:rsidRPr="004A33CE">
        <w:t>watching as eight finalists compete for the top speaking honor of World Champion.</w:t>
      </w:r>
    </w:p>
    <w:p w14:paraId="65F04CB6" w14:textId="741DCE15" w:rsidR="00E6600A" w:rsidRPr="004A33CE" w:rsidRDefault="00E6600A" w:rsidP="004A33CE">
      <w:r w:rsidRPr="004A33CE">
        <w:t>Will you allow me to explore a sea of learning possibilities through this international convention?</w:t>
      </w:r>
    </w:p>
    <w:p w14:paraId="1D97EBD0" w14:textId="5B704DF1" w:rsidR="00F358F3" w:rsidRDefault="00E6600A" w:rsidP="007C55D1">
      <w:pPr>
        <w:rPr>
          <w:b/>
          <w:bCs/>
        </w:rPr>
      </w:pPr>
      <w:r w:rsidRPr="004A33CE">
        <w:t xml:space="preserve">There is a reduced registration cost (early-bird discount) if I register by July 12; </w:t>
      </w:r>
      <w:r w:rsidRPr="004A33CE">
        <w:rPr>
          <w:b/>
          <w:bCs/>
        </w:rPr>
        <w:t>The cost is $725 USD through July 12 and $775 USD from July 13–August 11.</w:t>
      </w:r>
    </w:p>
    <w:p w14:paraId="6B3D5E2D" w14:textId="77777777" w:rsidR="00F358F3" w:rsidRPr="00F358F3" w:rsidRDefault="00F358F3" w:rsidP="00F358F3">
      <w:r w:rsidRPr="00F358F3">
        <w:t>This is the approximate cost of other expenses (in USD):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990"/>
      </w:tblGrid>
      <w:tr w:rsidR="00B429C2" w:rsidRPr="009B1520" w14:paraId="4B67B40A" w14:textId="77777777" w:rsidTr="00732E98">
        <w:trPr>
          <w:trHeight w:val="288"/>
        </w:trPr>
        <w:tc>
          <w:tcPr>
            <w:tcW w:w="3595" w:type="dxa"/>
            <w:vAlign w:val="center"/>
          </w:tcPr>
          <w:p w14:paraId="50A46729" w14:textId="22EA007D" w:rsidR="00B429C2" w:rsidRPr="00EB038D" w:rsidRDefault="000533E5" w:rsidP="00EB038D">
            <w:pPr>
              <w:spacing w:after="0"/>
              <w:rPr>
                <w:szCs w:val="21"/>
              </w:rPr>
            </w:pPr>
            <w:r w:rsidRPr="00EB038D">
              <w:rPr>
                <w:rFonts w:eastAsia="Times New Roman"/>
                <w:szCs w:val="21"/>
              </w:rPr>
              <w:t>Airfare:</w:t>
            </w:r>
          </w:p>
        </w:tc>
        <w:tc>
          <w:tcPr>
            <w:tcW w:w="990" w:type="dxa"/>
            <w:vAlign w:val="center"/>
          </w:tcPr>
          <w:p w14:paraId="4E165FD8" w14:textId="16088243" w:rsidR="00B429C2" w:rsidRPr="00EB038D" w:rsidRDefault="009B1520" w:rsidP="00EB038D">
            <w:pPr>
              <w:spacing w:after="0"/>
              <w:rPr>
                <w:szCs w:val="21"/>
              </w:rPr>
            </w:pPr>
            <w:r w:rsidRPr="00EB038D">
              <w:rPr>
                <w:szCs w:val="21"/>
              </w:rPr>
              <w:t>$</w:t>
            </w:r>
          </w:p>
        </w:tc>
      </w:tr>
      <w:tr w:rsidR="00B429C2" w:rsidRPr="009B1520" w14:paraId="2FBC387A" w14:textId="77777777" w:rsidTr="00732E98">
        <w:trPr>
          <w:trHeight w:val="288"/>
        </w:trPr>
        <w:tc>
          <w:tcPr>
            <w:tcW w:w="3595" w:type="dxa"/>
            <w:vAlign w:val="center"/>
          </w:tcPr>
          <w:p w14:paraId="6472C3EA" w14:textId="0188B479" w:rsidR="00B429C2" w:rsidRPr="00EB038D" w:rsidRDefault="00E42454" w:rsidP="00EB038D">
            <w:pPr>
              <w:spacing w:after="0"/>
              <w:rPr>
                <w:szCs w:val="21"/>
              </w:rPr>
            </w:pPr>
            <w:r w:rsidRPr="00EB038D">
              <w:rPr>
                <w:rFonts w:eastAsia="Times New Roman"/>
                <w:szCs w:val="21"/>
              </w:rPr>
              <w:t>Transportation:</w:t>
            </w:r>
          </w:p>
        </w:tc>
        <w:tc>
          <w:tcPr>
            <w:tcW w:w="990" w:type="dxa"/>
            <w:vAlign w:val="center"/>
          </w:tcPr>
          <w:p w14:paraId="21D2D182" w14:textId="43079F95" w:rsidR="00B429C2" w:rsidRPr="00EB038D" w:rsidRDefault="009B1520" w:rsidP="00EB038D">
            <w:pPr>
              <w:spacing w:after="0"/>
              <w:rPr>
                <w:szCs w:val="21"/>
              </w:rPr>
            </w:pPr>
            <w:r w:rsidRPr="00EB038D">
              <w:rPr>
                <w:szCs w:val="21"/>
              </w:rPr>
              <w:t>$</w:t>
            </w:r>
          </w:p>
        </w:tc>
      </w:tr>
      <w:tr w:rsidR="00B429C2" w:rsidRPr="009B1520" w14:paraId="7252B3FA" w14:textId="77777777" w:rsidTr="00732E98">
        <w:trPr>
          <w:trHeight w:val="288"/>
        </w:trPr>
        <w:tc>
          <w:tcPr>
            <w:tcW w:w="3595" w:type="dxa"/>
            <w:vAlign w:val="center"/>
          </w:tcPr>
          <w:p w14:paraId="62CF6866" w14:textId="7A57E6E9" w:rsidR="00B429C2" w:rsidRPr="00EB038D" w:rsidRDefault="00A10573" w:rsidP="00EB038D">
            <w:pPr>
              <w:spacing w:after="0"/>
              <w:rPr>
                <w:szCs w:val="21"/>
              </w:rPr>
            </w:pPr>
            <w:r w:rsidRPr="00EB038D">
              <w:rPr>
                <w:rFonts w:eastAsia="Times New Roman"/>
                <w:szCs w:val="21"/>
              </w:rPr>
              <w:t>Hotel:</w:t>
            </w:r>
          </w:p>
        </w:tc>
        <w:tc>
          <w:tcPr>
            <w:tcW w:w="990" w:type="dxa"/>
            <w:vAlign w:val="center"/>
          </w:tcPr>
          <w:p w14:paraId="49E50737" w14:textId="1681FAC9" w:rsidR="00B429C2" w:rsidRPr="00EB038D" w:rsidRDefault="009B1520" w:rsidP="00EB038D">
            <w:pPr>
              <w:spacing w:after="0"/>
              <w:rPr>
                <w:szCs w:val="21"/>
              </w:rPr>
            </w:pPr>
            <w:r w:rsidRPr="00EB038D">
              <w:rPr>
                <w:szCs w:val="21"/>
              </w:rPr>
              <w:t>$</w:t>
            </w:r>
          </w:p>
        </w:tc>
      </w:tr>
      <w:tr w:rsidR="00B429C2" w:rsidRPr="009B1520" w14:paraId="1F5B1802" w14:textId="77777777" w:rsidTr="00732E98">
        <w:trPr>
          <w:trHeight w:val="288"/>
        </w:trPr>
        <w:tc>
          <w:tcPr>
            <w:tcW w:w="3595" w:type="dxa"/>
            <w:vAlign w:val="center"/>
          </w:tcPr>
          <w:p w14:paraId="69CF6658" w14:textId="01B0F84E" w:rsidR="00B429C2" w:rsidRPr="00EB038D" w:rsidRDefault="00DF19FC" w:rsidP="00EB038D">
            <w:pPr>
              <w:spacing w:after="0"/>
              <w:rPr>
                <w:szCs w:val="21"/>
              </w:rPr>
            </w:pPr>
            <w:r w:rsidRPr="00EB038D">
              <w:rPr>
                <w:rFonts w:eastAsia="Times New Roman"/>
                <w:szCs w:val="21"/>
              </w:rPr>
              <w:t>Networking lunches:</w:t>
            </w:r>
          </w:p>
        </w:tc>
        <w:tc>
          <w:tcPr>
            <w:tcW w:w="990" w:type="dxa"/>
            <w:vAlign w:val="center"/>
          </w:tcPr>
          <w:p w14:paraId="549626CB" w14:textId="3CBAF9D3" w:rsidR="00B429C2" w:rsidRPr="00EB038D" w:rsidRDefault="009B1520" w:rsidP="00EB038D">
            <w:pPr>
              <w:spacing w:after="0"/>
              <w:rPr>
                <w:szCs w:val="21"/>
              </w:rPr>
            </w:pPr>
            <w:r w:rsidRPr="00EB038D">
              <w:rPr>
                <w:szCs w:val="21"/>
              </w:rPr>
              <w:t>$</w:t>
            </w:r>
          </w:p>
        </w:tc>
      </w:tr>
      <w:tr w:rsidR="00B429C2" w:rsidRPr="009B1520" w14:paraId="097A497F" w14:textId="77777777" w:rsidTr="0041793F">
        <w:trPr>
          <w:trHeight w:val="576"/>
        </w:trPr>
        <w:tc>
          <w:tcPr>
            <w:tcW w:w="3595" w:type="dxa"/>
            <w:vAlign w:val="center"/>
          </w:tcPr>
          <w:p w14:paraId="3161B58E" w14:textId="194277CD" w:rsidR="002549BE" w:rsidRPr="00EB038D" w:rsidRDefault="002549BE" w:rsidP="00EB038D">
            <w:pPr>
              <w:spacing w:after="0"/>
              <w:rPr>
                <w:szCs w:val="21"/>
              </w:rPr>
            </w:pPr>
            <w:r w:rsidRPr="00EB038D">
              <w:rPr>
                <w:szCs w:val="21"/>
              </w:rPr>
              <w:t>President’s Celebration</w:t>
            </w:r>
          </w:p>
          <w:p w14:paraId="04B4CB8A" w14:textId="6338D0CD" w:rsidR="00B429C2" w:rsidRPr="00EB038D" w:rsidRDefault="002549BE" w:rsidP="00EB038D">
            <w:pPr>
              <w:spacing w:after="0"/>
              <w:rPr>
                <w:szCs w:val="21"/>
              </w:rPr>
            </w:pPr>
            <w:r w:rsidRPr="00EB038D">
              <w:rPr>
                <w:szCs w:val="21"/>
              </w:rPr>
              <w:t>(</w:t>
            </w:r>
            <w:proofErr w:type="gramStart"/>
            <w:r w:rsidRPr="00EB038D">
              <w:rPr>
                <w:szCs w:val="21"/>
              </w:rPr>
              <w:t>last</w:t>
            </w:r>
            <w:proofErr w:type="gramEnd"/>
            <w:r w:rsidRPr="00EB038D">
              <w:rPr>
                <w:szCs w:val="21"/>
              </w:rPr>
              <w:t xml:space="preserve"> night’s dinner and dancing):</w:t>
            </w:r>
          </w:p>
        </w:tc>
        <w:tc>
          <w:tcPr>
            <w:tcW w:w="990" w:type="dxa"/>
            <w:vAlign w:val="center"/>
          </w:tcPr>
          <w:p w14:paraId="26F11333" w14:textId="14B5221F" w:rsidR="00B429C2" w:rsidRPr="00EB038D" w:rsidRDefault="009B1520" w:rsidP="00EB038D">
            <w:pPr>
              <w:spacing w:after="0"/>
              <w:rPr>
                <w:szCs w:val="21"/>
              </w:rPr>
            </w:pPr>
            <w:r w:rsidRPr="00EB038D">
              <w:rPr>
                <w:szCs w:val="21"/>
              </w:rPr>
              <w:t>$</w:t>
            </w:r>
          </w:p>
        </w:tc>
      </w:tr>
      <w:tr w:rsidR="00B429C2" w:rsidRPr="009B1520" w14:paraId="4E581B02" w14:textId="77777777" w:rsidTr="00732E98">
        <w:trPr>
          <w:trHeight w:val="288"/>
        </w:trPr>
        <w:tc>
          <w:tcPr>
            <w:tcW w:w="3595" w:type="dxa"/>
            <w:vAlign w:val="center"/>
          </w:tcPr>
          <w:p w14:paraId="336248EE" w14:textId="3DB984E3" w:rsidR="00B429C2" w:rsidRPr="00EB038D" w:rsidRDefault="00C4630D" w:rsidP="00EB038D">
            <w:pPr>
              <w:spacing w:after="0"/>
              <w:rPr>
                <w:szCs w:val="21"/>
              </w:rPr>
            </w:pPr>
            <w:r w:rsidRPr="00EB038D">
              <w:rPr>
                <w:rFonts w:eastAsia="Times New Roman"/>
                <w:szCs w:val="21"/>
              </w:rPr>
              <w:t>Other meals:</w:t>
            </w:r>
          </w:p>
        </w:tc>
        <w:tc>
          <w:tcPr>
            <w:tcW w:w="990" w:type="dxa"/>
            <w:vAlign w:val="center"/>
          </w:tcPr>
          <w:p w14:paraId="5C94AA5A" w14:textId="376DBB02" w:rsidR="00B429C2" w:rsidRPr="00EB038D" w:rsidRDefault="009B1520" w:rsidP="00EB038D">
            <w:pPr>
              <w:spacing w:after="0"/>
              <w:rPr>
                <w:szCs w:val="21"/>
              </w:rPr>
            </w:pPr>
            <w:r w:rsidRPr="00EB038D">
              <w:rPr>
                <w:szCs w:val="21"/>
              </w:rPr>
              <w:t>$</w:t>
            </w:r>
          </w:p>
        </w:tc>
      </w:tr>
      <w:tr w:rsidR="00B429C2" w:rsidRPr="009B1520" w14:paraId="42D214F8" w14:textId="77777777" w:rsidTr="00732E98">
        <w:trPr>
          <w:trHeight w:val="288"/>
        </w:trPr>
        <w:tc>
          <w:tcPr>
            <w:tcW w:w="3595" w:type="dxa"/>
            <w:vAlign w:val="center"/>
          </w:tcPr>
          <w:p w14:paraId="2510ED2D" w14:textId="1BEF23BB" w:rsidR="00B429C2" w:rsidRPr="00EB038D" w:rsidRDefault="003F2C03" w:rsidP="00EB038D">
            <w:pPr>
              <w:spacing w:after="0"/>
              <w:rPr>
                <w:szCs w:val="21"/>
              </w:rPr>
            </w:pPr>
            <w:r w:rsidRPr="00EB038D">
              <w:rPr>
                <w:szCs w:val="21"/>
              </w:rPr>
              <w:t>Total Cost</w:t>
            </w:r>
          </w:p>
        </w:tc>
        <w:tc>
          <w:tcPr>
            <w:tcW w:w="990" w:type="dxa"/>
            <w:vAlign w:val="center"/>
          </w:tcPr>
          <w:p w14:paraId="15679BD6" w14:textId="07AC0695" w:rsidR="00B429C2" w:rsidRPr="00EB038D" w:rsidRDefault="009B1520" w:rsidP="00EB038D">
            <w:pPr>
              <w:spacing w:after="0"/>
              <w:rPr>
                <w:szCs w:val="21"/>
              </w:rPr>
            </w:pPr>
            <w:r w:rsidRPr="00EB038D">
              <w:rPr>
                <w:szCs w:val="21"/>
              </w:rPr>
              <w:t>$</w:t>
            </w:r>
          </w:p>
        </w:tc>
      </w:tr>
      <w:tr w:rsidR="00B429C2" w:rsidRPr="009B1520" w14:paraId="2F3682B9" w14:textId="77777777" w:rsidTr="00732E98">
        <w:trPr>
          <w:trHeight w:val="288"/>
        </w:trPr>
        <w:tc>
          <w:tcPr>
            <w:tcW w:w="3595" w:type="dxa"/>
            <w:vAlign w:val="center"/>
          </w:tcPr>
          <w:p w14:paraId="107B38BA" w14:textId="40337900" w:rsidR="00B429C2" w:rsidRPr="00EB038D" w:rsidRDefault="003F2C03" w:rsidP="00EB038D">
            <w:pPr>
              <w:spacing w:after="0"/>
              <w:rPr>
                <w:szCs w:val="21"/>
              </w:rPr>
            </w:pPr>
            <w:r w:rsidRPr="00EB038D">
              <w:rPr>
                <w:szCs w:val="21"/>
              </w:rPr>
              <w:t>Other meals:</w:t>
            </w:r>
          </w:p>
        </w:tc>
        <w:tc>
          <w:tcPr>
            <w:tcW w:w="990" w:type="dxa"/>
            <w:vAlign w:val="center"/>
          </w:tcPr>
          <w:p w14:paraId="623BE7BF" w14:textId="6D854736" w:rsidR="00B429C2" w:rsidRPr="00EB038D" w:rsidRDefault="009B1520" w:rsidP="00EB038D">
            <w:pPr>
              <w:spacing w:after="0"/>
              <w:rPr>
                <w:szCs w:val="21"/>
              </w:rPr>
            </w:pPr>
            <w:r w:rsidRPr="00EB038D">
              <w:rPr>
                <w:szCs w:val="21"/>
              </w:rPr>
              <w:t>$</w:t>
            </w:r>
          </w:p>
        </w:tc>
      </w:tr>
    </w:tbl>
    <w:p w14:paraId="2C6D13D7" w14:textId="0EA3535F" w:rsidR="00977CC1" w:rsidRPr="00977CC1" w:rsidRDefault="00977CC1" w:rsidP="00732E98">
      <w:pPr>
        <w:spacing w:before="240"/>
      </w:pPr>
      <w:r w:rsidRPr="00977CC1">
        <w:t xml:space="preserve">You can learn more about Toastmasters at </w:t>
      </w:r>
      <w:hyperlink r:id="rId7" w:history="1">
        <w:r w:rsidRPr="00977CC1">
          <w:rPr>
            <w:rStyle w:val="Hyperlink"/>
          </w:rPr>
          <w:t>toastmasters.org</w:t>
        </w:r>
      </w:hyperlink>
    </w:p>
    <w:p w14:paraId="08F37FB6" w14:textId="49FE18B2" w:rsidR="00ED17E9" w:rsidRPr="00E6600A" w:rsidRDefault="00977CC1" w:rsidP="00732E98">
      <w:r w:rsidRPr="00977CC1">
        <w:t xml:space="preserve">Check out the Toastmasters 2023 International Convention at </w:t>
      </w:r>
      <w:hyperlink r:id="rId8" w:history="1">
        <w:r w:rsidRPr="00977CC1">
          <w:rPr>
            <w:rStyle w:val="Hyperlink"/>
          </w:rPr>
          <w:t>toastmasters.org/Convention</w:t>
        </w:r>
      </w:hyperlink>
    </w:p>
    <w:sectPr w:rsidR="00ED17E9" w:rsidRPr="00E6600A" w:rsidSect="00EC352D">
      <w:head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5175" w14:textId="77777777" w:rsidR="00286552" w:rsidRDefault="00286552" w:rsidP="004A33CE">
      <w:r>
        <w:separator/>
      </w:r>
    </w:p>
  </w:endnote>
  <w:endnote w:type="continuationSeparator" w:id="0">
    <w:p w14:paraId="5AEB2C4E" w14:textId="77777777" w:rsidR="00286552" w:rsidRDefault="00286552" w:rsidP="004A33CE">
      <w:r>
        <w:continuationSeparator/>
      </w:r>
    </w:p>
  </w:endnote>
  <w:endnote w:type="continuationNotice" w:id="1">
    <w:p w14:paraId="7152B336" w14:textId="77777777" w:rsidR="00286552" w:rsidRDefault="002865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221B" w14:textId="77777777" w:rsidR="00286552" w:rsidRDefault="00286552" w:rsidP="004A33CE">
      <w:r>
        <w:separator/>
      </w:r>
    </w:p>
  </w:footnote>
  <w:footnote w:type="continuationSeparator" w:id="0">
    <w:p w14:paraId="6CADFB83" w14:textId="77777777" w:rsidR="00286552" w:rsidRDefault="00286552" w:rsidP="004A33CE">
      <w:r>
        <w:continuationSeparator/>
      </w:r>
    </w:p>
  </w:footnote>
  <w:footnote w:type="continuationNotice" w:id="1">
    <w:p w14:paraId="59D4CD7E" w14:textId="77777777" w:rsidR="00286552" w:rsidRDefault="0028655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FC40" w14:textId="01A9336B" w:rsidR="00EC352D" w:rsidRDefault="00EC352D" w:rsidP="004A33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2645BE" wp14:editId="4E7C9278">
          <wp:simplePos x="0" y="0"/>
          <wp:positionH relativeFrom="margin">
            <wp:posOffset>-937260</wp:posOffset>
          </wp:positionH>
          <wp:positionV relativeFrom="margin">
            <wp:posOffset>-1820891</wp:posOffset>
          </wp:positionV>
          <wp:extent cx="7818120" cy="1665527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66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9671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04D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5AE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5CC1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EE7E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AD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425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46A2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05B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0DF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2371873">
    <w:abstractNumId w:val="0"/>
  </w:num>
  <w:num w:numId="2" w16cid:durableId="1537236539">
    <w:abstractNumId w:val="1"/>
  </w:num>
  <w:num w:numId="3" w16cid:durableId="307982651">
    <w:abstractNumId w:val="2"/>
  </w:num>
  <w:num w:numId="4" w16cid:durableId="785079832">
    <w:abstractNumId w:val="3"/>
  </w:num>
  <w:num w:numId="5" w16cid:durableId="1048451230">
    <w:abstractNumId w:val="8"/>
  </w:num>
  <w:num w:numId="6" w16cid:durableId="1497721666">
    <w:abstractNumId w:val="4"/>
  </w:num>
  <w:num w:numId="7" w16cid:durableId="993292243">
    <w:abstractNumId w:val="5"/>
  </w:num>
  <w:num w:numId="8" w16cid:durableId="1508210507">
    <w:abstractNumId w:val="6"/>
  </w:num>
  <w:num w:numId="9" w16cid:durableId="869488767">
    <w:abstractNumId w:val="7"/>
  </w:num>
  <w:num w:numId="10" w16cid:durableId="138543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2D"/>
    <w:rsid w:val="00002BC9"/>
    <w:rsid w:val="0001117D"/>
    <w:rsid w:val="000533E5"/>
    <w:rsid w:val="00056BFD"/>
    <w:rsid w:val="00066A53"/>
    <w:rsid w:val="000B1479"/>
    <w:rsid w:val="00180866"/>
    <w:rsid w:val="002549BE"/>
    <w:rsid w:val="00274487"/>
    <w:rsid w:val="002854C1"/>
    <w:rsid w:val="00286552"/>
    <w:rsid w:val="00286931"/>
    <w:rsid w:val="003935F7"/>
    <w:rsid w:val="003A1087"/>
    <w:rsid w:val="003A1EE5"/>
    <w:rsid w:val="003B1290"/>
    <w:rsid w:val="003F2C03"/>
    <w:rsid w:val="003F34D9"/>
    <w:rsid w:val="0041793F"/>
    <w:rsid w:val="0046453E"/>
    <w:rsid w:val="004A33CE"/>
    <w:rsid w:val="004B3E3E"/>
    <w:rsid w:val="00583DCA"/>
    <w:rsid w:val="00626303"/>
    <w:rsid w:val="006378B1"/>
    <w:rsid w:val="007274A8"/>
    <w:rsid w:val="00732E98"/>
    <w:rsid w:val="007431F6"/>
    <w:rsid w:val="00757784"/>
    <w:rsid w:val="00772705"/>
    <w:rsid w:val="007C55D1"/>
    <w:rsid w:val="007D1FE8"/>
    <w:rsid w:val="008373E2"/>
    <w:rsid w:val="00910CAF"/>
    <w:rsid w:val="00913B6D"/>
    <w:rsid w:val="009411F3"/>
    <w:rsid w:val="00977CC1"/>
    <w:rsid w:val="009B1520"/>
    <w:rsid w:val="00A10573"/>
    <w:rsid w:val="00A73E9E"/>
    <w:rsid w:val="00AA5D15"/>
    <w:rsid w:val="00AD47C4"/>
    <w:rsid w:val="00AE5CF9"/>
    <w:rsid w:val="00B10B44"/>
    <w:rsid w:val="00B11740"/>
    <w:rsid w:val="00B429C2"/>
    <w:rsid w:val="00BC0F65"/>
    <w:rsid w:val="00C42C55"/>
    <w:rsid w:val="00C4630D"/>
    <w:rsid w:val="00CA76AD"/>
    <w:rsid w:val="00CC4BB8"/>
    <w:rsid w:val="00CE7AD5"/>
    <w:rsid w:val="00D433FF"/>
    <w:rsid w:val="00D56E12"/>
    <w:rsid w:val="00DF19FC"/>
    <w:rsid w:val="00DF6087"/>
    <w:rsid w:val="00E00CD1"/>
    <w:rsid w:val="00E42454"/>
    <w:rsid w:val="00E6600A"/>
    <w:rsid w:val="00E667C6"/>
    <w:rsid w:val="00E97847"/>
    <w:rsid w:val="00EB038D"/>
    <w:rsid w:val="00EC1A38"/>
    <w:rsid w:val="00EC352D"/>
    <w:rsid w:val="00ED17E9"/>
    <w:rsid w:val="00EF305F"/>
    <w:rsid w:val="00F16033"/>
    <w:rsid w:val="00F1692C"/>
    <w:rsid w:val="00F358F3"/>
    <w:rsid w:val="00F870CA"/>
    <w:rsid w:val="00F9010B"/>
    <w:rsid w:val="00FB7263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1CE33"/>
  <w15:chartTrackingRefBased/>
  <w15:docId w15:val="{90CEDA83-575B-434C-B56C-EE700C76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(P Body)"/>
    <w:qFormat/>
    <w:rsid w:val="00EC1A38"/>
    <w:pPr>
      <w:spacing w:after="120"/>
    </w:pPr>
    <w:rPr>
      <w:rFonts w:ascii="Arial" w:hAnsi="Arial" w:cs="Arial"/>
      <w:sz w:val="21"/>
    </w:rPr>
  </w:style>
  <w:style w:type="paragraph" w:styleId="Heading1">
    <w:name w:val="heading 1"/>
    <w:aliases w:val="(H1 Title Header)"/>
    <w:basedOn w:val="Normal"/>
    <w:next w:val="Normal"/>
    <w:link w:val="Heading1Char"/>
    <w:uiPriority w:val="9"/>
    <w:qFormat/>
    <w:rsid w:val="002854C1"/>
    <w:pPr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aliases w:val="(H2 Header)"/>
    <w:basedOn w:val="Heading1"/>
    <w:next w:val="Normal"/>
    <w:link w:val="Heading2Char"/>
    <w:uiPriority w:val="9"/>
    <w:unhideWhenUsed/>
    <w:qFormat/>
    <w:rsid w:val="002854C1"/>
    <w:pPr>
      <w:outlineLvl w:val="1"/>
    </w:pPr>
    <w:rPr>
      <w:sz w:val="32"/>
      <w:szCs w:val="32"/>
    </w:rPr>
  </w:style>
  <w:style w:type="paragraph" w:styleId="Heading3">
    <w:name w:val="heading 3"/>
    <w:aliases w:val="(H3 Header)"/>
    <w:basedOn w:val="Normal"/>
    <w:next w:val="Normal"/>
    <w:link w:val="Heading3Char"/>
    <w:uiPriority w:val="9"/>
    <w:unhideWhenUsed/>
    <w:qFormat/>
    <w:rsid w:val="002854C1"/>
    <w:pPr>
      <w:outlineLvl w:val="2"/>
    </w:pPr>
    <w:rPr>
      <w:b/>
      <w:bCs/>
      <w:color w:val="000000" w:themeColor="text1"/>
      <w:sz w:val="28"/>
    </w:rPr>
  </w:style>
  <w:style w:type="paragraph" w:styleId="Heading4">
    <w:name w:val="heading 4"/>
    <w:aliases w:val="(H4 Header)"/>
    <w:basedOn w:val="Normal"/>
    <w:next w:val="Normal"/>
    <w:link w:val="Heading4Char"/>
    <w:uiPriority w:val="9"/>
    <w:unhideWhenUsed/>
    <w:qFormat/>
    <w:rsid w:val="002854C1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(H2 Header) Char"/>
    <w:basedOn w:val="DefaultParagraphFont"/>
    <w:link w:val="Heading2"/>
    <w:uiPriority w:val="9"/>
    <w:rsid w:val="002854C1"/>
    <w:rPr>
      <w:b/>
      <w:bCs/>
      <w:color w:val="000000" w:themeColor="text1"/>
      <w:sz w:val="32"/>
      <w:szCs w:val="32"/>
    </w:rPr>
  </w:style>
  <w:style w:type="character" w:customStyle="1" w:styleId="Heading3Char">
    <w:name w:val="Heading 3 Char"/>
    <w:aliases w:val="(H3 Header) Char"/>
    <w:basedOn w:val="DefaultParagraphFont"/>
    <w:link w:val="Heading3"/>
    <w:uiPriority w:val="9"/>
    <w:rsid w:val="002854C1"/>
    <w:rPr>
      <w:b/>
      <w:bCs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2854C1"/>
    <w:rPr>
      <w:color w:val="0563C1" w:themeColor="hyperlink"/>
      <w:u w:val="single"/>
    </w:rPr>
  </w:style>
  <w:style w:type="character" w:customStyle="1" w:styleId="Heading1Char">
    <w:name w:val="Heading 1 Char"/>
    <w:aliases w:val="(H1 Title Header) Char"/>
    <w:basedOn w:val="DefaultParagraphFont"/>
    <w:link w:val="Heading1"/>
    <w:uiPriority w:val="9"/>
    <w:rsid w:val="002854C1"/>
    <w:rPr>
      <w:b/>
      <w:bCs/>
      <w:color w:val="000000" w:themeColor="text1"/>
      <w:sz w:val="36"/>
      <w:szCs w:val="36"/>
    </w:rPr>
  </w:style>
  <w:style w:type="paragraph" w:styleId="ListBullet">
    <w:name w:val="List Bullet"/>
    <w:basedOn w:val="Normal"/>
    <w:uiPriority w:val="99"/>
    <w:unhideWhenUsed/>
    <w:rsid w:val="002854C1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2C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352D"/>
    <w:pPr>
      <w:tabs>
        <w:tab w:val="center" w:pos="4680"/>
        <w:tab w:val="right" w:pos="9360"/>
      </w:tabs>
    </w:pPr>
  </w:style>
  <w:style w:type="character" w:customStyle="1" w:styleId="Heading4Char">
    <w:name w:val="Heading 4 Char"/>
    <w:aliases w:val="(H4 Header) Char"/>
    <w:basedOn w:val="DefaultParagraphFont"/>
    <w:link w:val="Heading4"/>
    <w:uiPriority w:val="9"/>
    <w:rsid w:val="002854C1"/>
    <w:rPr>
      <w:b/>
      <w:bCs/>
    </w:rPr>
  </w:style>
  <w:style w:type="paragraph" w:styleId="ListBullet2">
    <w:name w:val="List Bullet 2"/>
    <w:basedOn w:val="Normal"/>
    <w:uiPriority w:val="99"/>
    <w:unhideWhenUsed/>
    <w:rsid w:val="002854C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2854C1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2854C1"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unhideWhenUsed/>
    <w:rsid w:val="002854C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854C1"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C352D"/>
  </w:style>
  <w:style w:type="paragraph" w:styleId="Footer">
    <w:name w:val="footer"/>
    <w:basedOn w:val="Normal"/>
    <w:link w:val="FooterChar"/>
    <w:uiPriority w:val="99"/>
    <w:unhideWhenUsed/>
    <w:rsid w:val="00EC3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2D"/>
  </w:style>
  <w:style w:type="table" w:styleId="TableGrid">
    <w:name w:val="Table Grid"/>
    <w:basedOn w:val="TableNormal"/>
    <w:uiPriority w:val="39"/>
    <w:rsid w:val="00B4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E5C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3A1EE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056B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00C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/Conven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astmast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belle/Library/Group%20Containers/UBF8T346G9.Office/User%20Content.localized/Templates.localized/DocumentCop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DocumentCopy.dotm</Template>
  <TotalTime>22</TotalTime>
  <Pages>1</Pages>
  <Words>314</Words>
  <Characters>1790</Characters>
  <Application>Microsoft Office Word</Application>
  <DocSecurity>0</DocSecurity>
  <Lines>45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Convince Your Boss Letter</vt:lpstr>
    </vt:vector>
  </TitlesOfParts>
  <Manager/>
  <Company/>
  <LinksUpToDate>false</LinksUpToDate>
  <CharactersWithSpaces>2076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Convince Your Boss Letter</dc:title>
  <dc:subject/>
  <dc:creator>Toastmasters International</dc:creator>
  <cp:keywords>2023 Convention, Toastmasters International, Convince Your Boss, Toastmasters 2023 Convention, Bahamas, In Person, InPerson</cp:keywords>
  <dc:description/>
  <cp:lastModifiedBy>Annabelle Tracy</cp:lastModifiedBy>
  <cp:revision>50</cp:revision>
  <dcterms:created xsi:type="dcterms:W3CDTF">2023-03-13T18:10:00Z</dcterms:created>
  <dcterms:modified xsi:type="dcterms:W3CDTF">2023-03-22T21:19:00Z</dcterms:modified>
  <cp:category/>
</cp:coreProperties>
</file>