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2CFE" w14:textId="29CA0156" w:rsidR="00A91048" w:rsidRDefault="00A91048" w:rsidP="00B72520">
      <w:pPr>
        <w:pStyle w:val="NoSpacing"/>
      </w:pPr>
      <w:bookmarkStart w:id="0" w:name="_GoBack"/>
      <w:bookmarkEnd w:id="0"/>
      <w:r>
        <w:t>(</w:t>
      </w:r>
      <w:r w:rsidR="00CA1750">
        <w:t xml:space="preserve">subject </w:t>
      </w:r>
      <w:r>
        <w:t>line)</w:t>
      </w:r>
    </w:p>
    <w:p w14:paraId="6FC37765" w14:textId="77777777" w:rsidR="00366EC3" w:rsidRDefault="00366EC3" w:rsidP="00B72520">
      <w:pPr>
        <w:pStyle w:val="NoSpacing"/>
      </w:pPr>
    </w:p>
    <w:p w14:paraId="5F5501E4" w14:textId="48C95B61" w:rsidR="00CE1F8D" w:rsidRDefault="00CE1F8D" w:rsidP="00B72520">
      <w:pPr>
        <w:pStyle w:val="NoSpacing"/>
      </w:pPr>
      <w:r>
        <w:t xml:space="preserve">Thanks for </w:t>
      </w:r>
      <w:r w:rsidR="00366EC3">
        <w:t>coming</w:t>
      </w:r>
      <w:r>
        <w:t>!</w:t>
      </w:r>
    </w:p>
    <w:p w14:paraId="0CE5D032" w14:textId="77777777" w:rsidR="00A91048" w:rsidRDefault="00A91048" w:rsidP="00B72520">
      <w:pPr>
        <w:pStyle w:val="NoSpacing"/>
      </w:pPr>
    </w:p>
    <w:p w14:paraId="31DBD57F" w14:textId="394AFD57" w:rsidR="00A91048" w:rsidRDefault="00A91048" w:rsidP="00B72520">
      <w:pPr>
        <w:pStyle w:val="NoSpacing"/>
      </w:pPr>
      <w:r>
        <w:t>(copy)</w:t>
      </w:r>
    </w:p>
    <w:p w14:paraId="264ECBA8" w14:textId="77777777" w:rsidR="00A91048" w:rsidRDefault="00A91048" w:rsidP="00B72520">
      <w:pPr>
        <w:pStyle w:val="NoSpacing"/>
      </w:pPr>
    </w:p>
    <w:p w14:paraId="02A9ED0A" w14:textId="1D357178" w:rsidR="00F307EF" w:rsidRDefault="00B72520" w:rsidP="00B72520">
      <w:pPr>
        <w:pStyle w:val="NoSpacing"/>
      </w:pPr>
      <w:r>
        <w:t>Dear &lt;</w:t>
      </w:r>
      <w:r w:rsidR="00681E9B">
        <w:t>Mr. or Mrs.</w:t>
      </w:r>
      <w:r>
        <w:t xml:space="preserve"> Last Name&gt;</w:t>
      </w:r>
    </w:p>
    <w:p w14:paraId="74F82A98" w14:textId="6F86F364" w:rsidR="00B72520" w:rsidRDefault="00B72520" w:rsidP="00B72520">
      <w:pPr>
        <w:pStyle w:val="NoSpacing"/>
      </w:pPr>
    </w:p>
    <w:p w14:paraId="27342C01" w14:textId="38C851C2" w:rsidR="00B72520" w:rsidRDefault="00B72520" w:rsidP="00B72520">
      <w:pPr>
        <w:pStyle w:val="NoSpacing"/>
      </w:pPr>
      <w:r>
        <w:t>Thank you for attending our club meeting. We hope you enjoyed</w:t>
      </w:r>
      <w:r w:rsidR="00737B43">
        <w:t xml:space="preserve"> your experience and look forward to having you back again soon.</w:t>
      </w:r>
    </w:p>
    <w:p w14:paraId="77F540E3" w14:textId="16C73443" w:rsidR="00366EC3" w:rsidRDefault="00366EC3" w:rsidP="00B72520">
      <w:pPr>
        <w:pStyle w:val="NoSpacing"/>
      </w:pPr>
    </w:p>
    <w:p w14:paraId="2C8BBA46" w14:textId="712F3AAA" w:rsidR="00737B43" w:rsidRDefault="00681E9B" w:rsidP="00B72520">
      <w:pPr>
        <w:pStyle w:val="NoSpacing"/>
      </w:pPr>
      <w:r>
        <w:t>Are there any questions you had about Toastmasters or our club? I would be more than happy to help answer them for you. Our next meeting will be held on &lt;Date&gt; at &lt;Time&gt;. Hope to see you there!</w:t>
      </w:r>
    </w:p>
    <w:p w14:paraId="3BEA8897" w14:textId="2F86D403" w:rsidR="00BE5F36" w:rsidRDefault="00BE5F36" w:rsidP="00B72520">
      <w:pPr>
        <w:pStyle w:val="NoSpacing"/>
      </w:pPr>
    </w:p>
    <w:p w14:paraId="628031AF" w14:textId="396BD287" w:rsidR="00BE5F36" w:rsidRDefault="00BE5F36" w:rsidP="00B72520">
      <w:pPr>
        <w:pStyle w:val="NoSpacing"/>
      </w:pPr>
      <w:r>
        <w:t xml:space="preserve">In the meantime, if you want to learn more about the benefits of a Toastmasters membership, please visit </w:t>
      </w:r>
      <w:hyperlink r:id="rId4" w:history="1">
        <w:r w:rsidRPr="004152D7">
          <w:rPr>
            <w:rStyle w:val="Hyperlink"/>
          </w:rPr>
          <w:t>www.toastmasters.org/About-Us</w:t>
        </w:r>
      </w:hyperlink>
      <w:r>
        <w:t>.</w:t>
      </w:r>
    </w:p>
    <w:p w14:paraId="15DC7D06" w14:textId="46B51610" w:rsidR="00681E9B" w:rsidRDefault="00681E9B" w:rsidP="00B72520">
      <w:pPr>
        <w:pStyle w:val="NoSpacing"/>
      </w:pPr>
    </w:p>
    <w:p w14:paraId="2C1C3736" w14:textId="709B9784" w:rsidR="00681E9B" w:rsidRDefault="00681E9B" w:rsidP="00B72520">
      <w:pPr>
        <w:pStyle w:val="NoSpacing"/>
      </w:pPr>
      <w:r>
        <w:t>Sincerely,</w:t>
      </w:r>
    </w:p>
    <w:p w14:paraId="1C108975" w14:textId="41761390" w:rsidR="00681E9B" w:rsidRDefault="00681E9B" w:rsidP="00B72520">
      <w:pPr>
        <w:pStyle w:val="NoSpacing"/>
      </w:pPr>
    </w:p>
    <w:p w14:paraId="69D94EC8" w14:textId="50B035D5" w:rsidR="00681E9B" w:rsidRDefault="00681E9B" w:rsidP="00B72520">
      <w:pPr>
        <w:pStyle w:val="NoSpacing"/>
      </w:pPr>
    </w:p>
    <w:p w14:paraId="130E0ACB" w14:textId="2C89EBEC" w:rsidR="00681E9B" w:rsidRDefault="00681E9B" w:rsidP="00B72520">
      <w:pPr>
        <w:pStyle w:val="NoSpacing"/>
      </w:pPr>
      <w:r>
        <w:t>&lt;Your First Name, Last Name&gt;</w:t>
      </w:r>
    </w:p>
    <w:p w14:paraId="422C89B0" w14:textId="7007B5B0" w:rsidR="00681E9B" w:rsidRDefault="00681E9B" w:rsidP="00B72520">
      <w:pPr>
        <w:pStyle w:val="NoSpacing"/>
      </w:pPr>
      <w:r>
        <w:t>&lt;Title&gt;</w:t>
      </w:r>
    </w:p>
    <w:sectPr w:rsidR="0068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20"/>
    <w:rsid w:val="00074737"/>
    <w:rsid w:val="00366EC3"/>
    <w:rsid w:val="004A790B"/>
    <w:rsid w:val="0056087F"/>
    <w:rsid w:val="005E48C0"/>
    <w:rsid w:val="00681E9B"/>
    <w:rsid w:val="00737B43"/>
    <w:rsid w:val="00875D97"/>
    <w:rsid w:val="00A46351"/>
    <w:rsid w:val="00A91048"/>
    <w:rsid w:val="00B51D79"/>
    <w:rsid w:val="00B72520"/>
    <w:rsid w:val="00BE5F36"/>
    <w:rsid w:val="00CA1750"/>
    <w:rsid w:val="00C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E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astmasters.org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Guest Follow-Up Email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Tonge</dc:creator>
  <cp:keywords/>
  <dc:description/>
  <cp:lastModifiedBy>Kathryn Sisney</cp:lastModifiedBy>
  <cp:revision>2</cp:revision>
  <dcterms:created xsi:type="dcterms:W3CDTF">2019-05-07T17:22:00Z</dcterms:created>
  <dcterms:modified xsi:type="dcterms:W3CDTF">2019-05-07T17:22:00Z</dcterms:modified>
</cp:coreProperties>
</file>